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791DA1">
        <w:rPr>
          <w:rFonts w:ascii="Times New Roman" w:hAnsi="Times New Roman" w:cs="Times New Roman"/>
          <w:sz w:val="24"/>
          <w:szCs w:val="24"/>
        </w:rPr>
        <w:t>January 8</w:t>
      </w:r>
      <w:r w:rsidR="005A6B42">
        <w:rPr>
          <w:rFonts w:ascii="Times New Roman" w:hAnsi="Times New Roman" w:cs="Times New Roman"/>
          <w:sz w:val="24"/>
          <w:szCs w:val="24"/>
        </w:rPr>
        <w:t>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4238AD"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ED5313">
        <w:trPr>
          <w:trHeight w:val="84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791DA1">
              <w:rPr>
                <w:rFonts w:ascii="Times New Roman" w:hAnsi="Times New Roman" w:cs="Times New Roman"/>
                <w:sz w:val="24"/>
                <w:szCs w:val="24"/>
              </w:rPr>
              <w:t>Dec. 11, 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00063E" w:rsidRPr="003F3F98" w:rsidTr="00ED5313">
        <w:trPr>
          <w:trHeight w:val="84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/ Validation Reports:  Spring 2016 Units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out Spring 2016 Reports</w:t>
            </w:r>
          </w:p>
        </w:tc>
      </w:tr>
      <w:tr w:rsidR="00FF100C" w:rsidRPr="003F3F98" w:rsidTr="00FF100C">
        <w:trPr>
          <w:trHeight w:val="129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F100C" w:rsidRPr="00231DA9" w:rsidRDefault="00FF100C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AC Transit Easy Pass Program</w:t>
            </w:r>
          </w:p>
          <w:p w:rsidR="00FF100C" w:rsidRPr="00FF100C" w:rsidRDefault="00FF100C" w:rsidP="00FF100C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00C">
              <w:rPr>
                <w:rFonts w:ascii="Times New Roman" w:hAnsi="Times New Roman" w:cs="Times New Roman"/>
                <w:i/>
                <w:sz w:val="24"/>
                <w:szCs w:val="24"/>
              </w:rPr>
              <w:t>(Please reference attached document)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</w:r>
            <w:r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F100C" w:rsidRPr="00231DA9" w:rsidRDefault="00231DA9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  <w:r w:rsidR="00E05B3B" w:rsidRPr="0023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F100C" w:rsidRPr="003F3F98" w:rsidRDefault="00231DA9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 conversation about next steps.</w:t>
            </w:r>
          </w:p>
        </w:tc>
      </w:tr>
      <w:tr w:rsidR="0000063E" w:rsidRPr="003F3F98" w:rsidTr="00FF100C">
        <w:trPr>
          <w:trHeight w:val="129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00063E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CCC Enrollment Data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bookmarkStart w:id="0" w:name="_GoBack"/>
            <w:bookmarkEnd w:id="0"/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 (standing item)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D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  <w:r w:rsidRPr="00231DA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D66B0F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D66B0F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D66B0F" w:rsidP="00231DA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(5 </w:t>
            </w:r>
            <w:r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Mr. Syon</w:t>
            </w:r>
          </w:p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D66B0F">
        <w:trPr>
          <w:trHeight w:val="557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Next Meeting:  </w:t>
            </w:r>
            <w:r w:rsidR="00791D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February 5</w:t>
            </w:r>
            <w:r w:rsidR="00231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2016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425CB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425CB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62" w:rsidRDefault="005B6F62" w:rsidP="00E94722">
      <w:pPr>
        <w:spacing w:after="0" w:line="240" w:lineRule="auto"/>
      </w:pPr>
      <w:r>
        <w:separator/>
      </w:r>
    </w:p>
  </w:endnote>
  <w:endnote w:type="continuationSeparator" w:id="0">
    <w:p w:rsidR="005B6F62" w:rsidRDefault="005B6F62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62" w:rsidRDefault="005B6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62" w:rsidRDefault="005B6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62" w:rsidRDefault="005B6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62" w:rsidRDefault="005B6F62" w:rsidP="00E94722">
      <w:pPr>
        <w:spacing w:after="0" w:line="240" w:lineRule="auto"/>
      </w:pPr>
      <w:r>
        <w:separator/>
      </w:r>
    </w:p>
  </w:footnote>
  <w:footnote w:type="continuationSeparator" w:id="0">
    <w:p w:rsidR="005B6F62" w:rsidRDefault="005B6F62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62" w:rsidRDefault="005B6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62" w:rsidRDefault="005B6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62" w:rsidRDefault="005B6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739A4"/>
    <w:rsid w:val="000863D8"/>
    <w:rsid w:val="000A5812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54B33"/>
    <w:rsid w:val="00180E18"/>
    <w:rsid w:val="001B0208"/>
    <w:rsid w:val="001B06F1"/>
    <w:rsid w:val="001C05FF"/>
    <w:rsid w:val="001C6E97"/>
    <w:rsid w:val="00222009"/>
    <w:rsid w:val="00231DA9"/>
    <w:rsid w:val="002425CB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67300"/>
    <w:rsid w:val="00471079"/>
    <w:rsid w:val="00473083"/>
    <w:rsid w:val="004A2A75"/>
    <w:rsid w:val="004A4FB0"/>
    <w:rsid w:val="004D32DD"/>
    <w:rsid w:val="00502332"/>
    <w:rsid w:val="00533EFE"/>
    <w:rsid w:val="00540823"/>
    <w:rsid w:val="00597ADF"/>
    <w:rsid w:val="005A6B42"/>
    <w:rsid w:val="005B207F"/>
    <w:rsid w:val="005B6F62"/>
    <w:rsid w:val="0061394A"/>
    <w:rsid w:val="00653F5F"/>
    <w:rsid w:val="00663A9B"/>
    <w:rsid w:val="00664576"/>
    <w:rsid w:val="006870AA"/>
    <w:rsid w:val="00690A01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803FF5"/>
    <w:rsid w:val="00853206"/>
    <w:rsid w:val="0086170C"/>
    <w:rsid w:val="008652BA"/>
    <w:rsid w:val="009204B2"/>
    <w:rsid w:val="009673AF"/>
    <w:rsid w:val="0098026C"/>
    <w:rsid w:val="009C45F1"/>
    <w:rsid w:val="009E6ABD"/>
    <w:rsid w:val="009F5DCB"/>
    <w:rsid w:val="00A24708"/>
    <w:rsid w:val="00A31EC6"/>
    <w:rsid w:val="00A36ABF"/>
    <w:rsid w:val="00A40112"/>
    <w:rsid w:val="00A64259"/>
    <w:rsid w:val="00A643BD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62B7E"/>
    <w:rsid w:val="00C63F4E"/>
    <w:rsid w:val="00C762E7"/>
    <w:rsid w:val="00C85C56"/>
    <w:rsid w:val="00C95FEE"/>
    <w:rsid w:val="00CC265A"/>
    <w:rsid w:val="00CD023C"/>
    <w:rsid w:val="00CE51E6"/>
    <w:rsid w:val="00CE5DC0"/>
    <w:rsid w:val="00CF4CA8"/>
    <w:rsid w:val="00D02E9A"/>
    <w:rsid w:val="00D1533E"/>
    <w:rsid w:val="00D27D9D"/>
    <w:rsid w:val="00D43FCE"/>
    <w:rsid w:val="00D45A31"/>
    <w:rsid w:val="00D46960"/>
    <w:rsid w:val="00D51D1D"/>
    <w:rsid w:val="00D66B0F"/>
    <w:rsid w:val="00D7352C"/>
    <w:rsid w:val="00D775BA"/>
    <w:rsid w:val="00D9491C"/>
    <w:rsid w:val="00D969D7"/>
    <w:rsid w:val="00DB27BF"/>
    <w:rsid w:val="00DF3BF4"/>
    <w:rsid w:val="00E05B3B"/>
    <w:rsid w:val="00E350F3"/>
    <w:rsid w:val="00E37FF7"/>
    <w:rsid w:val="00E760C8"/>
    <w:rsid w:val="00E91B04"/>
    <w:rsid w:val="00E94722"/>
    <w:rsid w:val="00EC4F07"/>
    <w:rsid w:val="00ED5313"/>
    <w:rsid w:val="00EE0960"/>
    <w:rsid w:val="00F027DD"/>
    <w:rsid w:val="00F3227F"/>
    <w:rsid w:val="00F34965"/>
    <w:rsid w:val="00F436DB"/>
    <w:rsid w:val="00F50E94"/>
    <w:rsid w:val="00F66D72"/>
    <w:rsid w:val="00F9043B"/>
    <w:rsid w:val="00FA4E99"/>
    <w:rsid w:val="00FA5260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7106-94B4-40A3-AE34-079DBBDC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EBF830D8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4</cp:revision>
  <cp:lastPrinted>2015-12-07T21:29:00Z</cp:lastPrinted>
  <dcterms:created xsi:type="dcterms:W3CDTF">2015-12-11T22:52:00Z</dcterms:created>
  <dcterms:modified xsi:type="dcterms:W3CDTF">2015-12-15T17:43:00Z</dcterms:modified>
</cp:coreProperties>
</file>